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90" w:rsidRDefault="00073C90">
      <w:pPr>
        <w:sectPr w:rsidR="00073C90" w:rsidSect="00862BB8">
          <w:headerReference w:type="default" r:id="rId6"/>
          <w:pgSz w:w="15840" w:h="12240" w:orient="landscape" w:code="1"/>
          <w:pgMar w:top="1440" w:right="1152" w:bottom="1728" w:left="1440" w:header="720" w:footer="720" w:gutter="0"/>
          <w:cols w:num="2" w:space="1584"/>
          <w:docGrid w:linePitch="360"/>
        </w:sectPr>
      </w:pPr>
    </w:p>
    <w:p w:rsidR="00073C90" w:rsidRDefault="00073C90">
      <w:pPr>
        <w:sectPr w:rsidR="00073C90" w:rsidSect="00862BB8">
          <w:headerReference w:type="default" r:id="rId7"/>
          <w:pgSz w:w="15840" w:h="12240" w:orient="landscape" w:code="1"/>
          <w:pgMar w:top="1440" w:right="1152" w:bottom="1728" w:left="1440" w:header="720" w:footer="720" w:gutter="0"/>
          <w:cols w:num="2" w:space="1584"/>
          <w:docGrid w:linePitch="360"/>
        </w:sectPr>
      </w:pPr>
    </w:p>
    <w:p w:rsidR="00073C90" w:rsidRDefault="00073C90">
      <w:pPr>
        <w:sectPr w:rsidR="00073C90" w:rsidSect="00862BB8">
          <w:headerReference w:type="default" r:id="rId8"/>
          <w:pgSz w:w="15840" w:h="12240" w:orient="landscape" w:code="1"/>
          <w:pgMar w:top="1440" w:right="1152" w:bottom="1728" w:left="1440" w:header="720" w:footer="720" w:gutter="0"/>
          <w:cols w:num="2" w:space="1584"/>
          <w:docGrid w:linePitch="360"/>
        </w:sectPr>
      </w:pPr>
    </w:p>
    <w:p w:rsidR="00923714" w:rsidRDefault="00923714"/>
    <w:sectPr w:rsidR="00923714" w:rsidSect="00862BB8">
      <w:headerReference w:type="default" r:id="rId9"/>
      <w:pgSz w:w="15840" w:h="12240" w:orient="landscape" w:code="1"/>
      <w:pgMar w:top="1440" w:right="1152" w:bottom="1728" w:left="1440" w:header="720" w:footer="720" w:gutter="0"/>
      <w:cols w:num="2" w:space="15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D3" w:rsidRDefault="00BD4AD3">
      <w:r>
        <w:separator/>
      </w:r>
    </w:p>
  </w:endnote>
  <w:endnote w:type="continuationSeparator" w:id="0">
    <w:p w:rsidR="00BD4AD3" w:rsidRDefault="00BD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D3" w:rsidRDefault="00BD4AD3">
      <w:r>
        <w:separator/>
      </w:r>
    </w:p>
  </w:footnote>
  <w:footnote w:type="continuationSeparator" w:id="0">
    <w:p w:rsidR="00BD4AD3" w:rsidRDefault="00BD4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14" w:rsidRDefault="00923714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702pt;height:546.1pt;z-index:-251661312;mso-position-horizontal:center;mso-position-horizontal-relative:page;mso-position-vertical:center;mso-position-vertical-relative:page" filled="f" stroked="f">
          <v:textbox style="mso-next-textbox:#_x0000_s4097;mso-fit-shape-to-text:t">
            <w:txbxContent>
              <w:p w:rsidR="00923714" w:rsidRDefault="00073C90">
                <w:pPr>
                  <w:ind w:left="0"/>
                </w:pP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8701405" cy="6786880"/>
                      <wp:effectExtent l="19050" t="0" r="4445" b="0"/>
                      <wp:docPr id="2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01405" cy="678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4098" type="#_x0000_t202" style="position:absolute;left:0;text-align:left;margin-left:0;margin-top:64.1pt;width:654.3pt;height:495pt;z-index:251654144;mso-position-horizontal:center;mso-position-horizontal-relative:page;mso-position-vertical-relative:page" filled="f" stroked="f">
          <v:textbox style="mso-next-textbox:#_x0000_s4098">
            <w:txbxContent>
              <w:tbl>
                <w:tblPr>
                  <w:tblW w:w="12780" w:type="dxa"/>
                  <w:tblCellMar>
                    <w:left w:w="29" w:type="dxa"/>
                    <w:right w:w="29" w:type="dxa"/>
                  </w:tblCellMar>
                  <w:tblLook w:val="00BF"/>
                </w:tblPr>
                <w:tblGrid>
                  <w:gridCol w:w="2880"/>
                  <w:gridCol w:w="2880"/>
                  <w:gridCol w:w="1260"/>
                  <w:gridCol w:w="2880"/>
                  <w:gridCol w:w="2880"/>
                </w:tblGrid>
                <w:tr w:rsidR="00073C90" w:rsidRPr="00073C90" w:rsidTr="00211BDE">
                  <w:trPr>
                    <w:trHeight w:val="288"/>
                  </w:trPr>
                  <w:tc>
                    <w:tcPr>
                      <w:tcW w:w="288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  <w:hideMark/>
                    </w:tcPr>
                    <w:p w:rsidR="00073C90" w:rsidRPr="00073C90" w:rsidRDefault="00073C90">
                      <w:pPr>
                        <w:pStyle w:val="Data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  <w:r w:rsidRPr="00073C90"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  <w:t>Data:</w:t>
                      </w:r>
                    </w:p>
                  </w:tc>
                  <w:tc>
                    <w:tcPr>
                      <w:tcW w:w="288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</w:tcPr>
                    <w:p w:rsidR="00073C90" w:rsidRPr="00073C90" w:rsidRDefault="00073C90" w:rsidP="00073C90">
                      <w:pPr>
                        <w:pStyle w:val="Data"/>
                        <w:jc w:val="right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  <w:r w:rsidRPr="00073C90"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  <w:t>Domingo</w:t>
                      </w: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 w:rsidP="00143F99">
                      <w:pPr>
                        <w:pStyle w:val="Data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288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  <w:hideMark/>
                    </w:tcPr>
                    <w:p w:rsidR="00073C90" w:rsidRPr="00073C90" w:rsidRDefault="00073C90">
                      <w:pPr>
                        <w:pStyle w:val="Data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  <w:r w:rsidRPr="00073C90"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  <w:t>Data:</w:t>
                      </w:r>
                    </w:p>
                  </w:tc>
                  <w:tc>
                    <w:tcPr>
                      <w:tcW w:w="288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</w:tcPr>
                    <w:p w:rsidR="00073C90" w:rsidRPr="00073C90" w:rsidRDefault="00073C90" w:rsidP="00073C90">
                      <w:pPr>
                        <w:pStyle w:val="Data"/>
                        <w:jc w:val="right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  <w:r w:rsidRPr="00073C90"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  <w:t>Segunda-feira</w:t>
                      </w: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923714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923714" w:rsidRPr="00073C90" w:rsidRDefault="00923714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923714" w:rsidRPr="00073C90" w:rsidRDefault="00923714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</w:tbl>
              <w:p w:rsidR="00923714" w:rsidRDefault="00923714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90" w:rsidRDefault="00073C90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0;margin-top:0;width:702pt;height:546.1pt;z-index:-251659264;mso-position-horizontal:center;mso-position-horizontal-relative:page;mso-position-vertical:center;mso-position-vertical-relative:page" filled="f" stroked="f">
          <v:textbox style="mso-next-textbox:#_x0000_s4100;mso-fit-shape-to-text:t">
            <w:txbxContent>
              <w:p w:rsidR="00073C90" w:rsidRDefault="00073C90">
                <w:pPr>
                  <w:ind w:left="0"/>
                </w:pP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8701405" cy="6786880"/>
                      <wp:effectExtent l="19050" t="0" r="4445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01405" cy="678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4099" type="#_x0000_t202" style="position:absolute;left:0;text-align:left;margin-left:0;margin-top:64.1pt;width:654.3pt;height:495pt;z-index:251656192;mso-position-horizontal:center;mso-position-horizontal-relative:page;mso-position-vertical-relative:page" filled="f" stroked="f">
          <v:textbox style="mso-next-textbox:#_x0000_s4099">
            <w:txbxContent>
              <w:tbl>
                <w:tblPr>
                  <w:tblW w:w="12780" w:type="dxa"/>
                  <w:tblCellMar>
                    <w:left w:w="29" w:type="dxa"/>
                    <w:right w:w="29" w:type="dxa"/>
                  </w:tblCellMar>
                  <w:tblLook w:val="00BF"/>
                </w:tblPr>
                <w:tblGrid>
                  <w:gridCol w:w="2880"/>
                  <w:gridCol w:w="2880"/>
                  <w:gridCol w:w="1260"/>
                  <w:gridCol w:w="2880"/>
                  <w:gridCol w:w="2880"/>
                </w:tblGrid>
                <w:tr w:rsidR="00073C90" w:rsidRPr="00073C90" w:rsidTr="00211BDE">
                  <w:trPr>
                    <w:trHeight w:val="288"/>
                  </w:trPr>
                  <w:tc>
                    <w:tcPr>
                      <w:tcW w:w="288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  <w:hideMark/>
                    </w:tcPr>
                    <w:p w:rsidR="00073C90" w:rsidRPr="00073C90" w:rsidRDefault="00073C90">
                      <w:pPr>
                        <w:pStyle w:val="Data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  <w:r w:rsidRPr="00073C90"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  <w:t>Data:</w:t>
                      </w:r>
                    </w:p>
                  </w:tc>
                  <w:tc>
                    <w:tcPr>
                      <w:tcW w:w="288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</w:tcPr>
                    <w:p w:rsidR="00073C90" w:rsidRPr="00073C90" w:rsidRDefault="00073C90" w:rsidP="00073C90">
                      <w:pPr>
                        <w:pStyle w:val="Data"/>
                        <w:jc w:val="right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  <w:t>Terça-feira</w:t>
                      </w: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 w:rsidP="00143F99">
                      <w:pPr>
                        <w:pStyle w:val="Data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288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  <w:hideMark/>
                    </w:tcPr>
                    <w:p w:rsidR="00073C90" w:rsidRPr="00073C90" w:rsidRDefault="00073C90">
                      <w:pPr>
                        <w:pStyle w:val="Data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  <w:r w:rsidRPr="00073C90"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  <w:t>Data:</w:t>
                      </w:r>
                    </w:p>
                  </w:tc>
                  <w:tc>
                    <w:tcPr>
                      <w:tcW w:w="288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</w:tcPr>
                    <w:p w:rsidR="00073C90" w:rsidRPr="00073C90" w:rsidRDefault="00073C90" w:rsidP="00073C90">
                      <w:pPr>
                        <w:pStyle w:val="Data"/>
                        <w:jc w:val="right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  <w:t>quarta-feira</w:t>
                      </w: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</w:tbl>
              <w:p w:rsidR="00073C90" w:rsidRDefault="00073C90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90" w:rsidRDefault="00073C90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0;margin-top:0;width:702pt;height:546.1pt;z-index:-251657216;mso-position-horizontal:center;mso-position-horizontal-relative:page;mso-position-vertical:center;mso-position-vertical-relative:page" filled="f" stroked="f">
          <v:textbox style="mso-next-textbox:#_x0000_s4102;mso-fit-shape-to-text:t">
            <w:txbxContent>
              <w:p w:rsidR="00073C90" w:rsidRDefault="00073C90">
                <w:pPr>
                  <w:ind w:left="0"/>
                </w:pP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8701405" cy="6786880"/>
                      <wp:effectExtent l="19050" t="0" r="4445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01405" cy="678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4101" type="#_x0000_t202" style="position:absolute;left:0;text-align:left;margin-left:0;margin-top:64.1pt;width:654.3pt;height:495pt;z-index:251658240;mso-position-horizontal:center;mso-position-horizontal-relative:page;mso-position-vertical-relative:page" filled="f" stroked="f">
          <v:textbox style="mso-next-textbox:#_x0000_s4101">
            <w:txbxContent>
              <w:tbl>
                <w:tblPr>
                  <w:tblW w:w="12780" w:type="dxa"/>
                  <w:tblCellMar>
                    <w:left w:w="29" w:type="dxa"/>
                    <w:right w:w="29" w:type="dxa"/>
                  </w:tblCellMar>
                  <w:tblLook w:val="00BF"/>
                </w:tblPr>
                <w:tblGrid>
                  <w:gridCol w:w="2880"/>
                  <w:gridCol w:w="2880"/>
                  <w:gridCol w:w="1260"/>
                  <w:gridCol w:w="2880"/>
                  <w:gridCol w:w="2880"/>
                </w:tblGrid>
                <w:tr w:rsidR="00073C90" w:rsidRPr="00073C90" w:rsidTr="00211BDE">
                  <w:trPr>
                    <w:trHeight w:val="288"/>
                  </w:trPr>
                  <w:tc>
                    <w:tcPr>
                      <w:tcW w:w="288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  <w:hideMark/>
                    </w:tcPr>
                    <w:p w:rsidR="00073C90" w:rsidRPr="00073C90" w:rsidRDefault="00073C90">
                      <w:pPr>
                        <w:pStyle w:val="Data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  <w:r w:rsidRPr="00073C90"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  <w:t>Data:</w:t>
                      </w:r>
                    </w:p>
                  </w:tc>
                  <w:tc>
                    <w:tcPr>
                      <w:tcW w:w="288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</w:tcPr>
                    <w:p w:rsidR="00073C90" w:rsidRPr="00073C90" w:rsidRDefault="00073C90" w:rsidP="00073C90">
                      <w:pPr>
                        <w:pStyle w:val="Data"/>
                        <w:jc w:val="right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  <w:t>Quinta-feira</w:t>
                      </w: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 w:rsidP="00143F99">
                      <w:pPr>
                        <w:pStyle w:val="Data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288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  <w:hideMark/>
                    </w:tcPr>
                    <w:p w:rsidR="00073C90" w:rsidRPr="00073C90" w:rsidRDefault="00073C90">
                      <w:pPr>
                        <w:pStyle w:val="Data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  <w:r w:rsidRPr="00073C90"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  <w:t>Data:</w:t>
                      </w:r>
                    </w:p>
                  </w:tc>
                  <w:tc>
                    <w:tcPr>
                      <w:tcW w:w="288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</w:tcPr>
                    <w:p w:rsidR="00073C90" w:rsidRPr="00073C90" w:rsidRDefault="00073C90" w:rsidP="00073C90">
                      <w:pPr>
                        <w:pStyle w:val="Data"/>
                        <w:jc w:val="right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  <w:t>Sexta-feira</w:t>
                      </w: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</w:tbl>
              <w:p w:rsidR="00073C90" w:rsidRDefault="00073C90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90" w:rsidRDefault="00073C90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left:0;text-align:left;margin-left:0;margin-top:0;width:702pt;height:546.1pt;z-index:-251655168;mso-position-horizontal:center;mso-position-horizontal-relative:page;mso-position-vertical:center;mso-position-vertical-relative:page" filled="f" stroked="f">
          <v:textbox style="mso-next-textbox:#_x0000_s4104;mso-fit-shape-to-text:t">
            <w:txbxContent>
              <w:p w:rsidR="00073C90" w:rsidRDefault="00073C90">
                <w:pPr>
                  <w:ind w:left="0"/>
                </w:pPr>
                <w:r>
                  <w:rPr>
                    <w:rFonts w:ascii="Times New Roman" w:hAnsi="Times New Roman" w:cs="Times New Roman"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8701405" cy="6786880"/>
                      <wp:effectExtent l="19050" t="0" r="4445" b="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01405" cy="6786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4103" type="#_x0000_t202" style="position:absolute;left:0;text-align:left;margin-left:0;margin-top:64.1pt;width:654.3pt;height:495pt;z-index:251660288;mso-position-horizontal:center;mso-position-horizontal-relative:page;mso-position-vertical-relative:page" filled="f" stroked="f">
          <v:textbox style="mso-next-textbox:#_x0000_s4103">
            <w:txbxContent>
              <w:tbl>
                <w:tblPr>
                  <w:tblW w:w="12780" w:type="dxa"/>
                  <w:tblCellMar>
                    <w:left w:w="29" w:type="dxa"/>
                    <w:right w:w="29" w:type="dxa"/>
                  </w:tblCellMar>
                  <w:tblLook w:val="00BF"/>
                </w:tblPr>
                <w:tblGrid>
                  <w:gridCol w:w="2880"/>
                  <w:gridCol w:w="2880"/>
                  <w:gridCol w:w="1260"/>
                  <w:gridCol w:w="2880"/>
                  <w:gridCol w:w="2880"/>
                </w:tblGrid>
                <w:tr w:rsidR="00073C90" w:rsidRPr="00073C90" w:rsidTr="00211BDE">
                  <w:trPr>
                    <w:trHeight w:val="288"/>
                  </w:trPr>
                  <w:tc>
                    <w:tcPr>
                      <w:tcW w:w="288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  <w:hideMark/>
                    </w:tcPr>
                    <w:p w:rsidR="00073C90" w:rsidRPr="00073C90" w:rsidRDefault="00073C90">
                      <w:pPr>
                        <w:pStyle w:val="Data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  <w:r w:rsidRPr="00073C90"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  <w:t>Data:</w:t>
                      </w:r>
                    </w:p>
                  </w:tc>
                  <w:tc>
                    <w:tcPr>
                      <w:tcW w:w="288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</w:tcPr>
                    <w:p w:rsidR="00073C90" w:rsidRPr="00073C90" w:rsidRDefault="00073C90" w:rsidP="00073C90">
                      <w:pPr>
                        <w:pStyle w:val="Data"/>
                        <w:jc w:val="right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  <w:t>Sábado</w:t>
                      </w: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 w:rsidP="00143F99">
                      <w:pPr>
                        <w:pStyle w:val="Data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288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  <w:hideMark/>
                    </w:tcPr>
                    <w:p w:rsidR="00073C90" w:rsidRPr="00073C90" w:rsidRDefault="00073C90">
                      <w:pPr>
                        <w:pStyle w:val="Data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2880" w:type="dxa"/>
                      <w:tcBorders>
                        <w:top w:val="nil"/>
                        <w:left w:val="nil"/>
                        <w:bottom w:val="single" w:sz="4" w:space="0" w:color="999999"/>
                        <w:right w:val="nil"/>
                      </w:tcBorders>
                      <w:vAlign w:val="bottom"/>
                    </w:tcPr>
                    <w:p w:rsidR="00073C90" w:rsidRPr="00073C90" w:rsidRDefault="00073C90" w:rsidP="00073C90">
                      <w:pPr>
                        <w:pStyle w:val="Data"/>
                        <w:jc w:val="right"/>
                        <w:rPr>
                          <w:rFonts w:asciiTheme="minorHAnsi" w:hAnsiTheme="minorHAnsi" w:cstheme="minorHAnsi"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  <w:tr w:rsidR="00073C90" w:rsidRPr="00073C90">
                  <w:trPr>
                    <w:trHeight w:val="288"/>
                  </w:trPr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right="238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260" w:type="dxa"/>
                      <w:vAlign w:val="center"/>
                    </w:tcPr>
                    <w:p w:rsidR="00073C90" w:rsidRPr="00073C90" w:rsidRDefault="00073C90">
                      <w:pPr>
                        <w:ind w:right="1104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60" w:type="dxa"/>
                      <w:gridSpan w:val="2"/>
                      <w:tcBorders>
                        <w:top w:val="single" w:sz="4" w:space="0" w:color="999999"/>
                        <w:left w:val="nil"/>
                        <w:bottom w:val="single" w:sz="4" w:space="0" w:color="999999"/>
                        <w:right w:val="nil"/>
                      </w:tcBorders>
                      <w:vAlign w:val="center"/>
                    </w:tcPr>
                    <w:p w:rsidR="00073C90" w:rsidRPr="00073C90" w:rsidRDefault="00073C90">
                      <w:pPr>
                        <w:ind w:left="0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c>
                </w:tr>
              </w:tbl>
              <w:p w:rsidR="00073C90" w:rsidRDefault="00073C90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4AD3"/>
    <w:rsid w:val="00073C90"/>
    <w:rsid w:val="00862BB8"/>
    <w:rsid w:val="00923714"/>
    <w:rsid w:val="009D4ED1"/>
    <w:rsid w:val="00A22405"/>
    <w:rsid w:val="00BD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28" w:lineRule="auto"/>
      <w:ind w:left="288"/>
    </w:pPr>
    <w:rPr>
      <w:rFonts w:ascii="Trebuchet MS" w:hAnsi="Trebuchet MS" w:cs="Trebuchet MS"/>
      <w:sz w:val="18"/>
      <w:szCs w:val="1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Pr>
      <w:rFonts w:ascii="Trebuchet MS" w:hAnsi="Trebuchet MS" w:cs="Trebuchet MS"/>
      <w:sz w:val="18"/>
      <w:szCs w:val="18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Pr>
      <w:rFonts w:ascii="Trebuchet MS" w:hAnsi="Trebuchet MS" w:cs="Trebuchet MS"/>
      <w:sz w:val="18"/>
      <w:szCs w:val="18"/>
    </w:rPr>
  </w:style>
  <w:style w:type="paragraph" w:styleId="Data">
    <w:name w:val="Date"/>
    <w:basedOn w:val="Normal"/>
    <w:next w:val="Normal"/>
    <w:link w:val="DataChar"/>
    <w:pPr>
      <w:framePr w:hSpace="187" w:wrap="around" w:vAnchor="page" w:hAnchor="page" w:xAlign="center" w:y="1585"/>
      <w:spacing w:line="240" w:lineRule="auto"/>
      <w:ind w:left="0"/>
    </w:pPr>
    <w:rPr>
      <w:rFonts w:eastAsia="MS Mincho"/>
      <w:b/>
      <w:caps/>
      <w:color w:val="999999"/>
      <w:sz w:val="14"/>
      <w:szCs w:val="14"/>
    </w:rPr>
  </w:style>
  <w:style w:type="character" w:customStyle="1" w:styleId="DataChar">
    <w:name w:val="Data Char"/>
    <w:basedOn w:val="Fontepargpadro"/>
    <w:link w:val="Data"/>
    <w:rPr>
      <w:rFonts w:ascii="Trebuchet MS" w:hAnsi="Trebuchet MS" w:cs="Trebuchet MS"/>
      <w:sz w:val="18"/>
      <w:szCs w:val="18"/>
    </w:rPr>
  </w:style>
  <w:style w:type="paragraph" w:styleId="Textodebalo">
    <w:name w:val="Balloon Text"/>
    <w:basedOn w:val="Normal"/>
    <w:link w:val="TextodebaloChar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\Desktop\0104274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01042748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</dc:creator>
  <cp:lastModifiedBy>Mateus</cp:lastModifiedBy>
  <cp:revision>2</cp:revision>
  <cp:lastPrinted>2006-01-27T16:18:00Z</cp:lastPrinted>
  <dcterms:created xsi:type="dcterms:W3CDTF">2011-02-22T17:43:00Z</dcterms:created>
  <dcterms:modified xsi:type="dcterms:W3CDTF">2011-02-22T18:04:00Z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TC010427481046</vt:lpwstr>
  </property>
</Properties>
</file>