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585"/>
        <w:tblW w:w="0" w:type="auto"/>
        <w:tblLook w:val="00BF"/>
      </w:tblPr>
      <w:tblGrid>
        <w:gridCol w:w="2808"/>
        <w:gridCol w:w="2808"/>
        <w:gridCol w:w="504"/>
        <w:gridCol w:w="2808"/>
        <w:gridCol w:w="2808"/>
      </w:tblGrid>
      <w:tr w:rsidR="008F1BD8" w:rsidRPr="008F1BD8" w:rsidTr="00112B1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  <w:r w:rsidRPr="008F1BD8">
              <w:rPr>
                <w:b/>
              </w:rPr>
              <w:t>Data: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8F1BD8">
              <w:rPr>
                <w:b/>
              </w:rPr>
              <w:t>Domingo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  <w:r w:rsidRPr="008F1BD8">
              <w:rPr>
                <w:b/>
              </w:rPr>
              <w:t>Data: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8F1BD8">
              <w:rPr>
                <w:b/>
              </w:rPr>
              <w:t>Segunda-feira</w:t>
            </w:r>
          </w:p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</w:tbl>
    <w:p w:rsidR="008F1BD8" w:rsidRDefault="008F1BD8" w:rsidP="000C4DAE">
      <w:pPr>
        <w:pStyle w:val="Data"/>
        <w:framePr w:hSpace="0" w:wrap="auto" w:vAnchor="margin" w:hAnchor="text" w:xAlign="left" w:yAlign="inline" w:anchorLock="1"/>
        <w:sectPr w:rsidR="008F1BD8" w:rsidSect="00BE7182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page" w:horzAnchor="page" w:tblpXSpec="center" w:tblpY="1585"/>
        <w:tblW w:w="0" w:type="auto"/>
        <w:tblLook w:val="00BF"/>
      </w:tblPr>
      <w:tblGrid>
        <w:gridCol w:w="2808"/>
        <w:gridCol w:w="2808"/>
        <w:gridCol w:w="504"/>
        <w:gridCol w:w="2808"/>
        <w:gridCol w:w="2808"/>
      </w:tblGrid>
      <w:tr w:rsidR="008F1BD8" w:rsidRPr="008F1BD8" w:rsidTr="00112B1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  <w:r w:rsidRPr="008F1BD8">
              <w:rPr>
                <w:b/>
              </w:rPr>
              <w:lastRenderedPageBreak/>
              <w:t>Data: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8F1BD8">
            <w:pPr>
              <w:pStyle w:val="Data"/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8F1BD8">
              <w:rPr>
                <w:b/>
              </w:rPr>
              <w:t>Terça-feira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  <w:r w:rsidRPr="008F1BD8">
              <w:rPr>
                <w:b/>
              </w:rPr>
              <w:t>Data: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8F1BD8">
              <w:rPr>
                <w:b/>
              </w:rPr>
              <w:t>Quarta</w:t>
            </w:r>
            <w:r w:rsidRPr="008F1BD8">
              <w:rPr>
                <w:b/>
              </w:rPr>
              <w:t>-feira</w:t>
            </w:r>
          </w:p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</w:tbl>
    <w:p w:rsidR="008F1BD8" w:rsidRDefault="008F1BD8" w:rsidP="000C4DAE">
      <w:pPr>
        <w:pStyle w:val="Data"/>
        <w:framePr w:hSpace="0" w:wrap="auto" w:vAnchor="margin" w:hAnchor="text" w:xAlign="left" w:yAlign="inline" w:anchorLock="1"/>
        <w:sectPr w:rsidR="008F1BD8" w:rsidSect="00BE718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page" w:horzAnchor="page" w:tblpXSpec="center" w:tblpY="1585"/>
        <w:tblW w:w="0" w:type="auto"/>
        <w:tblLook w:val="00BF"/>
      </w:tblPr>
      <w:tblGrid>
        <w:gridCol w:w="2808"/>
        <w:gridCol w:w="2808"/>
        <w:gridCol w:w="504"/>
        <w:gridCol w:w="2808"/>
        <w:gridCol w:w="2808"/>
      </w:tblGrid>
      <w:tr w:rsidR="008F1BD8" w:rsidRPr="008F1BD8" w:rsidTr="00112B11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  <w:r w:rsidRPr="008F1BD8">
              <w:rPr>
                <w:b/>
              </w:rPr>
              <w:lastRenderedPageBreak/>
              <w:t>Data: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8F1BD8">
              <w:rPr>
                <w:b/>
              </w:rPr>
              <w:t>Quinta-feira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rPr>
                <w:b/>
              </w:rPr>
            </w:pPr>
            <w:r w:rsidRPr="008F1BD8">
              <w:rPr>
                <w:b/>
              </w:rPr>
              <w:t>Data: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112B11">
            <w:pPr>
              <w:pStyle w:val="Data"/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8F1BD8">
              <w:rPr>
                <w:b/>
              </w:rPr>
              <w:t>Sexta</w:t>
            </w:r>
            <w:r w:rsidRPr="008F1BD8">
              <w:rPr>
                <w:b/>
              </w:rPr>
              <w:t>-feira</w:t>
            </w:r>
          </w:p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  <w:tr w:rsidR="008F1BD8" w:rsidRPr="00F844B5" w:rsidTr="00112B11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12B11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844B5" w:rsidRDefault="008F1BD8" w:rsidP="00112B11"/>
        </w:tc>
      </w:tr>
    </w:tbl>
    <w:p w:rsidR="008F1BD8" w:rsidRDefault="008F1BD8" w:rsidP="000C4DAE">
      <w:pPr>
        <w:pStyle w:val="Data"/>
        <w:framePr w:hSpace="0" w:wrap="auto" w:vAnchor="margin" w:hAnchor="text" w:xAlign="left" w:yAlign="inline" w:anchorLock="1"/>
        <w:sectPr w:rsidR="008F1BD8" w:rsidSect="00BE718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page" w:horzAnchor="page" w:tblpXSpec="center" w:tblpY="1585"/>
        <w:tblW w:w="0" w:type="auto"/>
        <w:tblLook w:val="00BF"/>
      </w:tblPr>
      <w:tblGrid>
        <w:gridCol w:w="2808"/>
        <w:gridCol w:w="2808"/>
        <w:gridCol w:w="504"/>
        <w:gridCol w:w="2808"/>
        <w:gridCol w:w="2808"/>
      </w:tblGrid>
      <w:tr w:rsidR="008F1BD8" w:rsidRPr="00F844B5" w:rsidTr="001B4B36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F02B2" w:rsidRDefault="008F1BD8" w:rsidP="000C4DAE">
            <w:pPr>
              <w:pStyle w:val="Data"/>
              <w:framePr w:hSpace="0" w:wrap="auto" w:vAnchor="margin" w:hAnchor="text" w:xAlign="left" w:yAlign="inline"/>
            </w:pPr>
            <w:r w:rsidRPr="008F1BD8">
              <w:rPr>
                <w:b/>
              </w:rPr>
              <w:lastRenderedPageBreak/>
              <w:t>Data</w:t>
            </w:r>
            <w:r w:rsidRPr="00FF02B2">
              <w:t>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8F1BD8" w:rsidRDefault="008F1BD8" w:rsidP="008F1BD8">
            <w:pPr>
              <w:pStyle w:val="Data"/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8F1BD8">
              <w:rPr>
                <w:b/>
              </w:rPr>
              <w:t>Sábado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D8" w:rsidRPr="00F844B5" w:rsidRDefault="008F1BD8" w:rsidP="001B4B36">
            <w:pPr>
              <w:pStyle w:val="Data"/>
              <w:framePr w:hSpace="0" w:wrap="auto" w:vAnchor="margin" w:hAnchor="text" w:xAlign="left" w:yAlign="inline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F02B2" w:rsidRDefault="008F1BD8" w:rsidP="000C4DAE">
            <w:pPr>
              <w:pStyle w:val="Data"/>
              <w:framePr w:hSpace="0" w:wrap="auto" w:vAnchor="margin" w:hAnchor="text" w:xAlign="left" w:yAlign="inline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8F1BD8" w:rsidRPr="00FF02B2" w:rsidRDefault="008F1BD8" w:rsidP="008F1BD8">
            <w:pPr>
              <w:pStyle w:val="Data"/>
              <w:framePr w:hSpace="0" w:wrap="auto" w:vAnchor="margin" w:hAnchor="text" w:xAlign="left" w:yAlign="inline"/>
              <w:jc w:val="right"/>
            </w:pPr>
          </w:p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</w:tbl>
    <w:p w:rsidR="00BE7182" w:rsidRPr="00F844B5" w:rsidRDefault="00BE7182" w:rsidP="00F844B5"/>
    <w:sectPr w:rsidR="00BE7182" w:rsidRPr="00F844B5" w:rsidSect="00BE7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09" w:rsidRDefault="00246A09" w:rsidP="008F1BD8">
      <w:r>
        <w:separator/>
      </w:r>
    </w:p>
  </w:endnote>
  <w:endnote w:type="continuationSeparator" w:id="0">
    <w:p w:rsidR="00246A09" w:rsidRDefault="00246A09" w:rsidP="008F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D8" w:rsidRDefault="008F1BD8">
    <w:pPr>
      <w:pStyle w:val="Rodap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2pt;margin-top:17.95pt;width:198.75pt;height:570.85pt;z-index:-251656192;mso-wrap-style:none;mso-position-horizontal-relative:page;mso-position-vertical-relative:page" filled="f" stroked="f">
          <v:textbox style="mso-next-textbox:#_x0000_s2052;mso-fit-shape-to-text:t">
            <w:txbxContent>
              <w:p w:rsidR="008F1BD8" w:rsidRPr="007A0D1A" w:rsidRDefault="008F1BD8" w:rsidP="008F1BD8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333625" cy="7153275"/>
                      <wp:effectExtent l="19050" t="0" r="9525" b="0"/>
                      <wp:docPr id="81" name="Imagem 81" descr="Flower bor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 descr="Flower bor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625" cy="7153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1" type="#_x0000_t202" style="position:absolute;margin-left:564.5pt;margin-top:17.95pt;width:195.15pt;height:573.1pt;z-index:-251657216;mso-wrap-style:none;mso-position-horizontal-relative:page;mso-position-vertical-relative:page" filled="f" stroked="f">
          <v:textbox style="mso-next-textbox:#_x0000_s2051;mso-fit-shape-to-text:t">
            <w:txbxContent>
              <w:p w:rsidR="008F1BD8" w:rsidRPr="007A0D1A" w:rsidRDefault="008F1BD8" w:rsidP="008F1BD8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295525" cy="7181850"/>
                      <wp:effectExtent l="19050" t="0" r="9525" b="0"/>
                      <wp:docPr id="74" name="Imagem 74" descr="Flower bor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4" descr="Flower bor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7181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0" type="#_x0000_t202" style="position:absolute;margin-left:186.15pt;margin-top:523.15pt;width:409.7pt;height:70.55pt;z-index:-251658240;mso-wrap-style:none;mso-position-horizontal-relative:page;mso-position-vertical-relative:page" filled="f" stroked="f">
          <v:textbox style="mso-next-textbox:#_x0000_s2050;mso-fit-shape-to-text:t">
            <w:txbxContent>
              <w:p w:rsidR="008F1BD8" w:rsidRPr="007A0D1A" w:rsidRDefault="008F1BD8" w:rsidP="008F1BD8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5019675" cy="800100"/>
                      <wp:effectExtent l="19050" t="0" r="0" b="0"/>
                      <wp:docPr id="67" name="Imagem 67" descr="Flower bor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 descr="Flower bor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96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09" w:rsidRDefault="00246A09" w:rsidP="008F1BD8">
      <w:r>
        <w:separator/>
      </w:r>
    </w:p>
  </w:footnote>
  <w:footnote w:type="continuationSeparator" w:id="0">
    <w:p w:rsidR="00246A09" w:rsidRDefault="00246A09" w:rsidP="008F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D8" w:rsidRDefault="008F1BD8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0.75pt;margin-top:11pt;width:408.95pt;height:70.95pt;z-index:-251655168;mso-wrap-style:none;mso-position-horizontal-relative:page;mso-position-vertical-relative:page" filled="f" stroked="f">
          <v:textbox style="mso-next-textbox:#_x0000_s2053;mso-fit-shape-to-text:t">
            <w:txbxContent>
              <w:p w:rsidR="008F1BD8" w:rsidRPr="004D054F" w:rsidRDefault="008F1BD8" w:rsidP="008F1BD8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5000625" cy="809625"/>
                      <wp:effectExtent l="19050" t="0" r="0" b="0"/>
                      <wp:docPr id="88" name="Imagem 88" descr="Flower bor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8" descr="Flower bor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00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BD8"/>
    <w:rsid w:val="000C4DAE"/>
    <w:rsid w:val="00187646"/>
    <w:rsid w:val="001A1670"/>
    <w:rsid w:val="001E305B"/>
    <w:rsid w:val="00246A09"/>
    <w:rsid w:val="00276A61"/>
    <w:rsid w:val="00350DBF"/>
    <w:rsid w:val="003C69DB"/>
    <w:rsid w:val="004D054F"/>
    <w:rsid w:val="007A0D1A"/>
    <w:rsid w:val="008C7A5B"/>
    <w:rsid w:val="008F1BD8"/>
    <w:rsid w:val="00AA083F"/>
    <w:rsid w:val="00B75248"/>
    <w:rsid w:val="00BE7182"/>
    <w:rsid w:val="00C268F6"/>
    <w:rsid w:val="00DA18C2"/>
    <w:rsid w:val="00DD1BF4"/>
    <w:rsid w:val="00F15CDC"/>
    <w:rsid w:val="00F42B60"/>
    <w:rsid w:val="00F844B5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4B5"/>
    <w:rPr>
      <w:rFonts w:ascii="Book Antiqua" w:hAnsi="Book Antiqua"/>
      <w:szCs w:val="24"/>
      <w:lang w:val="en-US" w:eastAsia="ja-JP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268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F1BD8"/>
    <w:pPr>
      <w:tabs>
        <w:tab w:val="center" w:pos="4252"/>
        <w:tab w:val="right" w:pos="8504"/>
      </w:tabs>
    </w:pPr>
  </w:style>
  <w:style w:type="paragraph" w:styleId="Data">
    <w:name w:val="Date"/>
    <w:basedOn w:val="Normal"/>
    <w:next w:val="Normal"/>
    <w:rsid w:val="000C4DAE"/>
    <w:pPr>
      <w:framePr w:hSpace="187" w:wrap="around" w:vAnchor="page" w:hAnchor="page" w:xAlign="center" w:y="1585"/>
    </w:pPr>
    <w:rPr>
      <w:i/>
    </w:rPr>
  </w:style>
  <w:style w:type="character" w:customStyle="1" w:styleId="CabealhoChar">
    <w:name w:val="Cabeçalho Char"/>
    <w:basedOn w:val="Fontepargpadro"/>
    <w:link w:val="Cabealho"/>
    <w:rsid w:val="008F1BD8"/>
    <w:rPr>
      <w:rFonts w:ascii="Book Antiqua" w:hAnsi="Book Antiqua"/>
      <w:szCs w:val="24"/>
      <w:lang w:val="en-US" w:eastAsia="ja-JP"/>
    </w:rPr>
  </w:style>
  <w:style w:type="paragraph" w:styleId="Rodap">
    <w:name w:val="footer"/>
    <w:basedOn w:val="Normal"/>
    <w:link w:val="RodapChar"/>
    <w:rsid w:val="008F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1BD8"/>
    <w:rPr>
      <w:rFonts w:ascii="Book Antiqua" w:hAnsi="Book Antiqua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\Desktop\TS0010186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TS001018617</Template>
  <TotalTime>17</TotalTime>
  <Pages>4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1</cp:revision>
  <cp:lastPrinted>2003-12-30T15:07:00Z</cp:lastPrinted>
  <dcterms:created xsi:type="dcterms:W3CDTF">2011-02-22T17:29:00Z</dcterms:created>
  <dcterms:modified xsi:type="dcterms:W3CDTF">2011-02-22T17:59:00Z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TC010186179990</vt:lpwstr>
  </property>
</Properties>
</file>